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89" w:rsidRDefault="00DC5289">
      <w:pPr>
        <w:jc w:val="center"/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  <w:sz w:val="28"/>
        </w:rPr>
        <w:t>坂井</w:t>
      </w:r>
      <w:r w:rsidR="00273637">
        <w:rPr>
          <w:rFonts w:eastAsia="HG丸ｺﾞｼｯｸM-PRO" w:hint="eastAsia"/>
          <w:b/>
          <w:bCs/>
          <w:sz w:val="28"/>
        </w:rPr>
        <w:t>地区</w:t>
      </w:r>
      <w:r>
        <w:rPr>
          <w:rFonts w:eastAsia="HG丸ｺﾞｼｯｸM-PRO" w:hint="eastAsia"/>
          <w:b/>
          <w:bCs/>
          <w:sz w:val="28"/>
        </w:rPr>
        <w:t>中学校サイエンスフォトコンテスト応募票</w:t>
      </w:r>
    </w:p>
    <w:p w:rsidR="00DC5289" w:rsidRDefault="00DC5289">
      <w:pPr>
        <w:rPr>
          <w:rFonts w:eastAsia="ＭＳ ゴシック"/>
        </w:rPr>
      </w:pPr>
    </w:p>
    <w:p w:rsidR="003F0506" w:rsidRPr="003F0506" w:rsidRDefault="00FB3621">
      <w:pPr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　　春江</w:t>
      </w:r>
      <w:bookmarkStart w:id="0" w:name="_GoBack"/>
      <w:bookmarkEnd w:id="0"/>
      <w:r w:rsidR="00DC5289">
        <w:rPr>
          <w:rFonts w:eastAsia="ＭＳ ゴシック" w:hint="eastAsia"/>
          <w:u w:val="single"/>
        </w:rPr>
        <w:t xml:space="preserve">　　</w:t>
      </w:r>
      <w:r w:rsidR="00DC5289">
        <w:rPr>
          <w:rFonts w:eastAsia="ＭＳ ゴシック" w:hint="eastAsia"/>
        </w:rPr>
        <w:t>中学校</w:t>
      </w:r>
      <w:r w:rsidR="00EA7622">
        <w:rPr>
          <w:rFonts w:eastAsia="ＭＳ ゴシック" w:hint="eastAsia"/>
          <w:u w:val="single"/>
        </w:rPr>
        <w:t xml:space="preserve">　</w:t>
      </w:r>
      <w:r w:rsidR="00DC5289">
        <w:rPr>
          <w:rFonts w:eastAsia="ＭＳ ゴシック" w:hint="eastAsia"/>
          <w:u w:val="single"/>
        </w:rPr>
        <w:t xml:space="preserve">　　</w:t>
      </w:r>
      <w:r w:rsidR="00DC5289">
        <w:rPr>
          <w:rFonts w:eastAsia="ＭＳ ゴシック" w:hint="eastAsia"/>
        </w:rPr>
        <w:t>年</w:t>
      </w:r>
      <w:r w:rsidR="00EA7622">
        <w:rPr>
          <w:rFonts w:eastAsia="ＭＳ ゴシック" w:hint="eastAsia"/>
          <w:u w:val="single"/>
        </w:rPr>
        <w:t xml:space="preserve">　　</w:t>
      </w:r>
      <w:r w:rsidR="00DC5289">
        <w:rPr>
          <w:rFonts w:eastAsia="ＭＳ ゴシック" w:hint="eastAsia"/>
          <w:u w:val="single"/>
        </w:rPr>
        <w:t xml:space="preserve">　</w:t>
      </w:r>
      <w:r w:rsidR="00DC5289">
        <w:rPr>
          <w:rFonts w:eastAsia="ＭＳ ゴシック" w:hint="eastAsia"/>
        </w:rPr>
        <w:t>組　氏名</w:t>
      </w:r>
      <w:r w:rsidR="00EA7622">
        <w:rPr>
          <w:rFonts w:eastAsia="ＭＳ ゴシック" w:hint="eastAsia"/>
          <w:u w:val="single"/>
        </w:rPr>
        <w:t xml:space="preserve">　　　　　　　</w:t>
      </w:r>
      <w:r w:rsidR="00DC5289">
        <w:rPr>
          <w:rFonts w:eastAsia="ＭＳ ゴシック" w:hint="eastAsia"/>
          <w:u w:val="single"/>
        </w:rPr>
        <w:t xml:space="preserve">　　　　　</w:t>
      </w:r>
      <w:r w:rsidR="00EA7622" w:rsidRPr="00EA7622">
        <w:rPr>
          <w:rFonts w:eastAsia="ＭＳ ゴシック" w:hint="eastAsia"/>
        </w:rPr>
        <w:t xml:space="preserve">　　</w:t>
      </w:r>
      <w:r w:rsidR="00EA7622">
        <w:rPr>
          <w:rFonts w:eastAsia="ＭＳ ゴシック" w:hint="eastAsia"/>
        </w:rPr>
        <w:t>撮影日時</w:t>
      </w:r>
      <w:r w:rsidR="00EA7622">
        <w:rPr>
          <w:rFonts w:eastAsia="ＭＳ ゴシック" w:hint="eastAsia"/>
          <w:u w:val="single"/>
        </w:rPr>
        <w:t xml:space="preserve">　　　　　　　</w:t>
      </w:r>
      <w:r w:rsidR="00EA7622">
        <w:rPr>
          <w:rFonts w:eastAsia="ＭＳ ゴシック" w:hint="eastAsia"/>
        </w:rPr>
        <w:t xml:space="preserve">　ジャンル</w:t>
      </w:r>
      <w:r w:rsidR="00EA7622">
        <w:rPr>
          <w:rFonts w:eastAsia="ＭＳ ゴシック" w:hint="eastAsia"/>
          <w:u w:val="single"/>
        </w:rPr>
        <w:t xml:space="preserve">　　　　　　　</w:t>
      </w:r>
    </w:p>
    <w:p w:rsidR="00EA7622" w:rsidRDefault="00EA7622">
      <w:pPr>
        <w:rPr>
          <w:rFonts w:eastAsia="ＭＳ ゴシック"/>
        </w:rPr>
        <w:sectPr w:rsidR="00EA7622" w:rsidSect="00EA7622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DC5289" w:rsidRPr="003F0506" w:rsidRDefault="00B26E2A">
      <w:pPr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213360</wp:posOffset>
                </wp:positionV>
                <wp:extent cx="1543050" cy="320040"/>
                <wp:effectExtent l="0" t="0" r="0" b="381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506" w:rsidRDefault="00D31354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 w:rsidR="003F0506">
                              <w:rPr>
                                <w:rFonts w:hint="eastAsia"/>
                              </w:rPr>
                              <w:t>写真の説明</w:t>
                            </w: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8pt;margin-top:16.8pt;width:121.5pt;height:25.2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" stroked="f">
                <v:textbox style="mso-fit-shape-to-text:t">
                  <w:txbxContent>
                    <w:p w:rsidR="003F0506" w:rsidRDefault="00D31354">
                      <w:r>
                        <w:rPr>
                          <w:rFonts w:hint="eastAsia"/>
                        </w:rPr>
                        <w:t>〈</w:t>
                      </w:r>
                      <w:r w:rsidR="003F0506">
                        <w:rPr>
                          <w:rFonts w:hint="eastAsia"/>
                        </w:rPr>
                        <w:t>写真の説明</w:t>
                      </w:r>
                      <w:r>
                        <w:rPr>
                          <w:rFonts w:hint="eastAsia"/>
                        </w:rPr>
                        <w:t>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622" w:rsidRDefault="003F0506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　　　　</w:t>
      </w:r>
    </w:p>
    <w:p w:rsidR="00DC5289" w:rsidRDefault="00E6159B" w:rsidP="00EA7622">
      <w:pPr>
        <w:jc w:val="center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127635</wp:posOffset>
                </wp:positionV>
                <wp:extent cx="4343400" cy="2857500"/>
                <wp:effectExtent l="0" t="0" r="19050" b="1905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7F55" id="Rectangle 14" o:spid="_x0000_s1026" style="position:absolute;left:0;text-align:left;margin-left:7.8pt;margin-top:10.05pt;width:342pt;height:2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" strokeweight="1pt">
                <v:stroke dashstyle="dash"/>
                <v:textbox inset="5.85pt,.7pt,5.85pt,.7pt"/>
              </v:rect>
            </w:pict>
          </mc:Fallback>
        </mc:AlternateContent>
      </w:r>
    </w:p>
    <w:p w:rsidR="00DC5289" w:rsidRDefault="00E6159B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2527935</wp:posOffset>
                </wp:positionV>
                <wp:extent cx="2552700" cy="0"/>
                <wp:effectExtent l="0" t="0" r="19050" b="190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C2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398.55pt;margin-top:199.05pt;width:20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JQ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175260</wp:posOffset>
                </wp:positionV>
                <wp:extent cx="2552700" cy="0"/>
                <wp:effectExtent l="0" t="0" r="19050" b="1905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038D" id="AutoShape 25" o:spid="_x0000_s1026" type="#_x0000_t32" style="position:absolute;left:0;text-align:left;margin-left:397.8pt;margin-top:13.8pt;width:20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518160</wp:posOffset>
                </wp:positionV>
                <wp:extent cx="2552700" cy="0"/>
                <wp:effectExtent l="0" t="0" r="19050" b="190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360F" id="AutoShape 26" o:spid="_x0000_s1026" type="#_x0000_t32" style="position:absolute;left:0;text-align:left;margin-left:397.8pt;margin-top:40.8pt;width:20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xz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851535</wp:posOffset>
                </wp:positionV>
                <wp:extent cx="2552700" cy="0"/>
                <wp:effectExtent l="0" t="0" r="19050" b="1905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5BE9" id="AutoShape 27" o:spid="_x0000_s1026" type="#_x0000_t32" style="position:absolute;left:0;text-align:left;margin-left:397.8pt;margin-top:67.05pt;width:20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Gp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1194435</wp:posOffset>
                </wp:positionV>
                <wp:extent cx="2552700" cy="0"/>
                <wp:effectExtent l="0" t="0" r="19050" b="1905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1B5A" id="AutoShape 28" o:spid="_x0000_s1026" type="#_x0000_t32" style="position:absolute;left:0;text-align:left;margin-left:397.8pt;margin-top:94.05pt;width:20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IlNg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1508760</wp:posOffset>
                </wp:positionV>
                <wp:extent cx="2552700" cy="0"/>
                <wp:effectExtent l="0" t="0" r="19050" b="1905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F2EAF" id="AutoShape 29" o:spid="_x0000_s1026" type="#_x0000_t32" style="position:absolute;left:0;text-align:left;margin-left:398.55pt;margin-top:118.8pt;width:20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1851660</wp:posOffset>
                </wp:positionV>
                <wp:extent cx="2552700" cy="0"/>
                <wp:effectExtent l="0" t="0" r="1905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AF96A" id="AutoShape 30" o:spid="_x0000_s1026" type="#_x0000_t32" style="position:absolute;left:0;text-align:left;margin-left:398.55pt;margin-top:145.8pt;width:20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2185035</wp:posOffset>
                </wp:positionV>
                <wp:extent cx="2552700" cy="0"/>
                <wp:effectExtent l="0" t="0" r="19050" b="1905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8291D" id="AutoShape 31" o:spid="_x0000_s1026" type="#_x0000_t32" style="position:absolute;left:0;text-align:left;margin-left:398.55pt;margin-top:172.05pt;width:20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"/>
            </w:pict>
          </mc:Fallback>
        </mc:AlternateContent>
      </w:r>
    </w:p>
    <w:p w:rsidR="00EA7622" w:rsidRDefault="00EA7622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 w:rsidP="00E6159B">
      <w:pPr>
        <w:rPr>
          <w:rFonts w:eastAsia="ＭＳ ゴシック"/>
        </w:rPr>
      </w:pPr>
    </w:p>
    <w:p w:rsidR="00EA7622" w:rsidRDefault="00E6159B" w:rsidP="00E6159B">
      <w:pPr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AF0DC1" wp14:editId="5EAF65B3">
                <wp:simplePos x="0" y="0"/>
                <wp:positionH relativeFrom="column">
                  <wp:posOffset>99060</wp:posOffset>
                </wp:positionH>
                <wp:positionV relativeFrom="paragraph">
                  <wp:posOffset>137160</wp:posOffset>
                </wp:positionV>
                <wp:extent cx="4343400" cy="2857500"/>
                <wp:effectExtent l="0" t="0" r="19050" b="1905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5B1E" id="Rectangle 14" o:spid="_x0000_s1026" style="position:absolute;left:0;text-align:left;margin-left:7.8pt;margin-top:10.8pt;width:342pt;height:2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" strokeweight="1pt">
                <v:stroke dashstyle="dash"/>
                <v:textbox inset="5.85pt,.7pt,5.85pt,.7pt"/>
              </v:rect>
            </w:pict>
          </mc:Fallback>
        </mc:AlternateContent>
      </w:r>
    </w:p>
    <w:p w:rsidR="00DC5289" w:rsidRDefault="00E6159B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232410</wp:posOffset>
                </wp:positionV>
                <wp:extent cx="2552700" cy="0"/>
                <wp:effectExtent l="0" t="0" r="19050" b="1905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8B27" id="AutoShape 17" o:spid="_x0000_s1026" type="#_x0000_t32" style="position:absolute;left:0;text-align:left;margin-left:397.05pt;margin-top:18.3pt;width:2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Fj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"/>
            </w:pict>
          </mc:Fallback>
        </mc:AlternateContent>
      </w:r>
    </w:p>
    <w:p w:rsidR="00EA7622" w:rsidRDefault="00EA7622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1784985</wp:posOffset>
                </wp:positionV>
                <wp:extent cx="2552700" cy="0"/>
                <wp:effectExtent l="0" t="0" r="19050" b="1905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D2E1A" id="AutoShape 23" o:spid="_x0000_s1026" type="#_x0000_t32" style="position:absolute;left:0;text-align:left;margin-left:397.8pt;margin-top:140.55pt;width:20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B3NgIAAHk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1451610</wp:posOffset>
                </wp:positionV>
                <wp:extent cx="2552700" cy="0"/>
                <wp:effectExtent l="0" t="0" r="19050" b="1905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9AA7A" id="AutoShape 22" o:spid="_x0000_s1026" type="#_x0000_t32" style="position:absolute;left:0;text-align:left;margin-left:397.8pt;margin-top:114.3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52t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1108710</wp:posOffset>
                </wp:positionV>
                <wp:extent cx="2552700" cy="0"/>
                <wp:effectExtent l="0" t="0" r="19050" b="1905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CD8E" id="AutoShape 21" o:spid="_x0000_s1026" type="#_x0000_t32" style="position:absolute;left:0;text-align:left;margin-left:397.8pt;margin-top:87.3pt;width:20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sZNAIAAHk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451485</wp:posOffset>
                </wp:positionV>
                <wp:extent cx="2552700" cy="0"/>
                <wp:effectExtent l="0" t="0" r="19050" b="1905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EAB3" id="AutoShape 19" o:spid="_x0000_s1026" type="#_x0000_t32" style="position:absolute;left:0;text-align:left;margin-left:397.05pt;margin-top:35.55pt;width:20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6Q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lRtggEDcYV4FeprQ0t0qN6No+afndI6aojquXR++VkIDgLEcmbkHBwBtLshi+agQ+B&#10;BJGtY2P7AAk8oGMcyuk2FH70iMLHyXQ6uUthd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794385</wp:posOffset>
                </wp:positionV>
                <wp:extent cx="2552700" cy="0"/>
                <wp:effectExtent l="0" t="0" r="19050" b="1905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A7B4" id="AutoShape 20" o:spid="_x0000_s1026" type="#_x0000_t32" style="position:absolute;left:0;text-align:left;margin-left:397.05pt;margin-top:62.55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118110</wp:posOffset>
                </wp:positionV>
                <wp:extent cx="2552700" cy="0"/>
                <wp:effectExtent l="0" t="0" r="190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5548" id="AutoShape 18" o:spid="_x0000_s1026" type="#_x0000_t32" style="position:absolute;left:0;text-align:left;margin-left:397.05pt;margin-top:9.3pt;width:2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w5NgIAAHk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2127885</wp:posOffset>
                </wp:positionV>
                <wp:extent cx="2552700" cy="0"/>
                <wp:effectExtent l="0" t="0" r="19050" b="190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2AE34" id="AutoShape 24" o:spid="_x0000_s1026" type="#_x0000_t32" style="position:absolute;left:0;text-align:left;margin-left:397.8pt;margin-top:167.55pt;width:20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8ONQIAAHkEAAAOAAAAZHJzL2Uyb0RvYy54bWysVNuO2yAQfa/Uf0C8J77UyS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"/>
            </w:pict>
          </mc:Fallback>
        </mc:AlternateContent>
      </w: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>
      <w:pPr>
        <w:rPr>
          <w:rFonts w:eastAsia="ＭＳ ゴシック"/>
        </w:rPr>
      </w:pPr>
    </w:p>
    <w:p w:rsidR="00E6159B" w:rsidRDefault="00E6159B" w:rsidP="003F0506">
      <w:pPr>
        <w:jc w:val="center"/>
        <w:rPr>
          <w:rFonts w:eastAsia="ＭＳ ゴシック"/>
        </w:rPr>
      </w:pPr>
    </w:p>
    <w:p w:rsidR="00EA7622" w:rsidRDefault="00E6159B" w:rsidP="003F0506">
      <w:pPr>
        <w:jc w:val="center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2756535</wp:posOffset>
                </wp:positionV>
                <wp:extent cx="2552700" cy="0"/>
                <wp:effectExtent l="0" t="0" r="19050" b="1905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8D37F" id="AutoShape 40" o:spid="_x0000_s1026" type="#_x0000_t32" style="position:absolute;left:0;text-align:left;margin-left:396.3pt;margin-top:217.05pt;width:20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403860</wp:posOffset>
                </wp:positionV>
                <wp:extent cx="2552700" cy="0"/>
                <wp:effectExtent l="0" t="0" r="19050" b="190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2DD7" id="AutoShape 33" o:spid="_x0000_s1026" type="#_x0000_t32" style="position:absolute;left:0;text-align:left;margin-left:395.55pt;margin-top:31.8pt;width:20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QSNgIAAHg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746760</wp:posOffset>
                </wp:positionV>
                <wp:extent cx="2552700" cy="0"/>
                <wp:effectExtent l="0" t="0" r="19050" b="190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E30F" id="AutoShape 34" o:spid="_x0000_s1026" type="#_x0000_t32" style="position:absolute;left:0;text-align:left;margin-left:395.55pt;margin-top:58.8pt;width:20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R7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O6ywM/g3EFuFVqa0OH9KiezZOm3x1SuuqIann0fjkZCM5CRPImJBycgSy74bNm4EMg&#10;QSTr2Ng+QAIN6BhncrrNhB89ovBxMp1O7l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1080135</wp:posOffset>
                </wp:positionV>
                <wp:extent cx="2552700" cy="0"/>
                <wp:effectExtent l="0" t="0" r="19050" b="1905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63C78" id="AutoShape 35" o:spid="_x0000_s1026" type="#_x0000_t32" style="position:absolute;left:0;text-align:left;margin-left:395.55pt;margin-top:85.05pt;width:20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mhNQIAAHgEAAAOAAAAZHJzL2Uyb0RvYy54bWysVE2P2yAQvVfqf0DcE9vZOJ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1423035</wp:posOffset>
                </wp:positionV>
                <wp:extent cx="2552700" cy="0"/>
                <wp:effectExtent l="0" t="0" r="19050" b="190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664F" id="AutoShape 36" o:spid="_x0000_s1026" type="#_x0000_t32" style="position:absolute;left:0;text-align:left;margin-left:395.55pt;margin-top:112.0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8V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1737360</wp:posOffset>
                </wp:positionV>
                <wp:extent cx="2552700" cy="0"/>
                <wp:effectExtent l="0" t="0" r="19050" b="190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8154A" id="AutoShape 37" o:spid="_x0000_s1026" type="#_x0000_t32" style="position:absolute;left:0;text-align:left;margin-left:396.3pt;margin-top:136.8pt;width:20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2080260</wp:posOffset>
                </wp:positionV>
                <wp:extent cx="2552700" cy="0"/>
                <wp:effectExtent l="0" t="0" r="19050" b="1905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321D" id="AutoShape 38" o:spid="_x0000_s1026" type="#_x0000_t32" style="position:absolute;left:0;text-align:left;margin-left:396.3pt;margin-top:163.8pt;width:20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/H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"/>
            </w:pict>
          </mc:Fallback>
        </mc:AlternateContent>
      </w: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2413635</wp:posOffset>
                </wp:positionV>
                <wp:extent cx="2552700" cy="0"/>
                <wp:effectExtent l="0" t="0" r="19050" b="190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BDF3" id="AutoShape 39" o:spid="_x0000_s1026" type="#_x0000_t32" style="position:absolute;left:0;text-align:left;margin-left:396.3pt;margin-top:190.05pt;width:20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d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"/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6DD90F4" wp14:editId="0D0EB71C">
                <wp:simplePos x="0" y="0"/>
                <wp:positionH relativeFrom="column">
                  <wp:posOffset>99060</wp:posOffset>
                </wp:positionH>
                <wp:positionV relativeFrom="paragraph">
                  <wp:posOffset>99060</wp:posOffset>
                </wp:positionV>
                <wp:extent cx="4343400" cy="2857500"/>
                <wp:effectExtent l="0" t="0" r="19050" b="1905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B0CDB" id="Rectangle 14" o:spid="_x0000_s1026" style="position:absolute;left:0;text-align:left;margin-left:7.8pt;margin-top:7.8pt;width:342pt;height:2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" strokeweight="1pt">
                <v:stroke dashstyle="dash"/>
                <v:textbox inset="5.85pt,.7pt,5.85pt,.7pt"/>
              </v:rect>
            </w:pict>
          </mc:Fallback>
        </mc:AlternateContent>
      </w:r>
    </w:p>
    <w:sectPr w:rsidR="00EA7622" w:rsidSect="00EA7622">
      <w:type w:val="continuous"/>
      <w:pgSz w:w="14572" w:h="20639" w:code="12"/>
      <w:pgMar w:top="1134" w:right="1134" w:bottom="1134" w:left="1134" w:header="851" w:footer="992" w:gutter="0"/>
      <w:cols w:num="2" w:space="420" w:equalWidth="0">
        <w:col w:w="8400" w:space="420"/>
        <w:col w:w="348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82" w:rsidRDefault="00974882" w:rsidP="00937BC3">
      <w:r>
        <w:separator/>
      </w:r>
    </w:p>
  </w:endnote>
  <w:endnote w:type="continuationSeparator" w:id="0">
    <w:p w:rsidR="00974882" w:rsidRDefault="00974882" w:rsidP="0093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82" w:rsidRDefault="00974882" w:rsidP="00937BC3">
      <w:r>
        <w:separator/>
      </w:r>
    </w:p>
  </w:footnote>
  <w:footnote w:type="continuationSeparator" w:id="0">
    <w:p w:rsidR="00974882" w:rsidRDefault="00974882" w:rsidP="0093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2DB7"/>
    <w:multiLevelType w:val="hybridMultilevel"/>
    <w:tmpl w:val="BB9CEFD4"/>
    <w:lvl w:ilvl="0" w:tplc="EB524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A08631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37"/>
    <w:rsid w:val="000D1E83"/>
    <w:rsid w:val="00141042"/>
    <w:rsid w:val="00273637"/>
    <w:rsid w:val="003F0506"/>
    <w:rsid w:val="004645BB"/>
    <w:rsid w:val="006E16F6"/>
    <w:rsid w:val="00937BC3"/>
    <w:rsid w:val="00951C10"/>
    <w:rsid w:val="00974882"/>
    <w:rsid w:val="009D3F59"/>
    <w:rsid w:val="00AB6CCC"/>
    <w:rsid w:val="00AC07F7"/>
    <w:rsid w:val="00AC2A96"/>
    <w:rsid w:val="00B26E2A"/>
    <w:rsid w:val="00C334EC"/>
    <w:rsid w:val="00D31354"/>
    <w:rsid w:val="00DC5289"/>
    <w:rsid w:val="00E35C8D"/>
    <w:rsid w:val="00E6159B"/>
    <w:rsid w:val="00EA7622"/>
    <w:rsid w:val="00F67DCD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392E34"/>
  <w15:chartTrackingRefBased/>
  <w15:docId w15:val="{AAB322F6-CD3F-452E-A421-641C7F5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7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37B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7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37BC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050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050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B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C9FA-18E8-4599-9022-26614C93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</Template>
  <TotalTime>54</TotalTime>
  <Pages>1</Pages>
  <Words>40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坂井郡中学校サイエンスフォトコンテスト応募要綱</vt:lpstr>
      <vt:lpstr>坂井郡中学校サイエンスフォトコンテスト応募要綱</vt:lpstr>
    </vt:vector>
  </TitlesOfParts>
  <Company>FJ-USER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坂井郡中学校サイエンスフォトコンテスト応募要綱</dc:title>
  <dc:subject/>
  <dc:creator>Yoshimura Masahiro</dc:creator>
  <cp:keywords/>
  <cp:lastModifiedBy>朝日　智崇</cp:lastModifiedBy>
  <cp:revision>5</cp:revision>
  <cp:lastPrinted>2019-07-09T06:42:00Z</cp:lastPrinted>
  <dcterms:created xsi:type="dcterms:W3CDTF">2019-07-09T01:47:00Z</dcterms:created>
  <dcterms:modified xsi:type="dcterms:W3CDTF">2021-07-07T01:01:00Z</dcterms:modified>
</cp:coreProperties>
</file>